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60" w:rsidRPr="00360460" w:rsidRDefault="00360460" w:rsidP="00360460">
      <w:pPr>
        <w:rPr>
          <w:rFonts w:asciiTheme="minorHAnsi" w:hAnsiTheme="minorHAnsi" w:cstheme="minorHAnsi"/>
          <w:b/>
          <w:sz w:val="28"/>
          <w:szCs w:val="28"/>
        </w:rPr>
      </w:pPr>
      <w:r w:rsidRPr="00360460">
        <w:rPr>
          <w:rFonts w:asciiTheme="minorHAnsi" w:hAnsiTheme="minorHAnsi" w:cstheme="minorHAnsi"/>
          <w:b/>
          <w:sz w:val="28"/>
          <w:szCs w:val="28"/>
        </w:rPr>
        <w:t>RECLAMATION FORM</w:t>
      </w:r>
    </w:p>
    <w:p w:rsidR="00360460" w:rsidRPr="00360460" w:rsidRDefault="00360460" w:rsidP="00360460">
      <w:pPr>
        <w:rPr>
          <w:rFonts w:asciiTheme="minorHAnsi" w:hAnsiTheme="minorHAnsi" w:cstheme="minorHAnsi"/>
        </w:rPr>
      </w:pPr>
    </w:p>
    <w:p w:rsidR="00360460" w:rsidRPr="00360460" w:rsidRDefault="00360460" w:rsidP="00360460">
      <w:pPr>
        <w:rPr>
          <w:rFonts w:asciiTheme="minorHAnsi" w:hAnsiTheme="minorHAnsi" w:cstheme="minorHAnsi"/>
        </w:rPr>
      </w:pPr>
    </w:p>
    <w:p w:rsidR="00360460" w:rsidRPr="00360460" w:rsidRDefault="00360460" w:rsidP="00360460">
      <w:pPr>
        <w:spacing w:line="33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60460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Company’s name: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Invoice/MK number: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</w:p>
    <w:p w:rsidR="00360460" w:rsidRPr="00360460" w:rsidRDefault="00360460" w:rsidP="00360460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Contact person: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60460">
        <w:rPr>
          <w:rFonts w:asciiTheme="minorHAnsi" w:hAnsiTheme="minorHAnsi" w:cstheme="minorHAnsi"/>
          <w:sz w:val="22"/>
          <w:szCs w:val="22"/>
        </w:rPr>
        <w:t xml:space="preserve">Date of purchase: </w:t>
      </w:r>
      <w:bookmarkStart w:id="3" w:name="Text7"/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</w:p>
    <w:p w:rsidR="00360460" w:rsidRPr="00360460" w:rsidRDefault="00360460" w:rsidP="00360460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Telephone: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360460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 w:rsidRPr="0036046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360460">
        <w:rPr>
          <w:rFonts w:asciiTheme="minorHAnsi" w:hAnsiTheme="minorHAnsi" w:cstheme="minorHAnsi"/>
          <w:sz w:val="22"/>
          <w:szCs w:val="22"/>
        </w:rPr>
        <w:t xml:space="preserve">Individual conducting assembly: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</w:p>
    <w:p w:rsidR="00360460" w:rsidRPr="00360460" w:rsidRDefault="00360460" w:rsidP="00360460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E-mail: 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</w:p>
    <w:p w:rsidR="00360460" w:rsidRPr="00360460" w:rsidRDefault="00360460" w:rsidP="00360460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 xml:space="preserve">Date of the presentation of the reclamation: </w:t>
      </w:r>
      <w:bookmarkStart w:id="7" w:name="Text5"/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60460">
        <w:rPr>
          <w:rFonts w:asciiTheme="minorHAnsi" w:hAnsiTheme="minorHAnsi" w:cstheme="minorHAnsi"/>
          <w:sz w:val="22"/>
          <w:szCs w:val="22"/>
          <w:u w:val="single"/>
        </w:rPr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36046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</w:p>
    <w:p w:rsidR="00360460" w:rsidRPr="00360460" w:rsidRDefault="00360460" w:rsidP="0036046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60460" w:rsidRPr="00360460" w:rsidRDefault="00360460" w:rsidP="00360460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color w:val="800000"/>
          <w:sz w:val="22"/>
          <w:szCs w:val="22"/>
        </w:rPr>
        <w:t>*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Pr="00360460">
        <w:rPr>
          <w:rFonts w:asciiTheme="minorHAnsi" w:hAnsiTheme="minorHAnsi" w:cstheme="minorHAnsi"/>
          <w:sz w:val="22"/>
          <w:szCs w:val="22"/>
        </w:rPr>
        <w:t>Grounds for reclamation:</w:t>
      </w:r>
    </w:p>
    <w:p w:rsidR="00360460" w:rsidRDefault="00360460" w:rsidP="00360460">
      <w:pPr>
        <w:rPr>
          <w:rFonts w:asciiTheme="minorHAnsi" w:hAnsiTheme="minorHAnsi" w:cstheme="minorHAnsi"/>
          <w:i/>
          <w:sz w:val="18"/>
          <w:szCs w:val="18"/>
        </w:rPr>
      </w:pPr>
      <w:r w:rsidRPr="00360460">
        <w:rPr>
          <w:rFonts w:asciiTheme="minorHAnsi" w:hAnsiTheme="minorHAnsi" w:cstheme="minorHAnsi"/>
          <w:i/>
          <w:sz w:val="18"/>
          <w:szCs w:val="18"/>
        </w:rPr>
        <w:t xml:space="preserve">* </w:t>
      </w:r>
      <w:proofErr w:type="gramStart"/>
      <w:r w:rsidRPr="00360460">
        <w:rPr>
          <w:rFonts w:asciiTheme="minorHAnsi" w:hAnsiTheme="minorHAnsi" w:cstheme="minorHAnsi"/>
          <w:i/>
          <w:sz w:val="18"/>
          <w:szCs w:val="18"/>
        </w:rPr>
        <w:t>completion</w:t>
      </w:r>
      <w:proofErr w:type="gramEnd"/>
      <w:r w:rsidRPr="00360460">
        <w:rPr>
          <w:rFonts w:asciiTheme="minorHAnsi" w:hAnsiTheme="minorHAnsi" w:cstheme="minorHAnsi"/>
          <w:i/>
          <w:sz w:val="18"/>
          <w:szCs w:val="18"/>
        </w:rPr>
        <w:t xml:space="preserve"> of fields marked with asterisk is mandatory</w:t>
      </w:r>
    </w:p>
    <w:p w:rsidR="00360460" w:rsidRPr="00360460" w:rsidRDefault="00360460" w:rsidP="00360460">
      <w:pPr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2160"/>
        <w:gridCol w:w="4500"/>
      </w:tblGrid>
      <w:tr w:rsidR="00360460" w:rsidRPr="00360460" w:rsidTr="00565CEE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460">
              <w:rPr>
                <w:rFonts w:asciiTheme="minorHAnsi" w:hAnsiTheme="minorHAnsi" w:cstheme="minorHAnsi"/>
                <w:sz w:val="22"/>
                <w:szCs w:val="22"/>
              </w:rPr>
              <w:t>Name of product</w:t>
            </w: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6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360460">
              <w:rPr>
                <w:rFonts w:asciiTheme="minorHAnsi" w:hAnsiTheme="minorHAnsi" w:cstheme="minorHAnsi"/>
                <w:sz w:val="16"/>
                <w:szCs w:val="16"/>
              </w:rPr>
              <w:t>e.g</w:t>
            </w:r>
            <w:proofErr w:type="gramEnd"/>
            <w:r w:rsidRPr="00360460">
              <w:rPr>
                <w:rFonts w:asciiTheme="minorHAnsi" w:hAnsiTheme="minorHAnsi" w:cstheme="minorHAnsi"/>
                <w:sz w:val="16"/>
                <w:szCs w:val="16"/>
              </w:rPr>
              <w:t>. desk, wardrobe, shelf, etc.)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460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60">
              <w:rPr>
                <w:rFonts w:asciiTheme="minorHAnsi" w:hAnsiTheme="minorHAnsi" w:cstheme="minorHAnsi"/>
                <w:sz w:val="16"/>
                <w:szCs w:val="16"/>
              </w:rPr>
              <w:t>(e.g. desk board, cabinet board, finish)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460">
              <w:rPr>
                <w:rFonts w:asciiTheme="minorHAnsi" w:hAnsiTheme="minorHAnsi" w:cstheme="minorHAnsi"/>
                <w:sz w:val="22"/>
                <w:szCs w:val="22"/>
              </w:rPr>
              <w:t>Description of defect</w:t>
            </w: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  <w:tr w:rsidR="00360460" w:rsidRPr="00360460" w:rsidTr="00565CEE">
        <w:trPr>
          <w:trHeight w:val="454"/>
        </w:trPr>
        <w:tc>
          <w:tcPr>
            <w:tcW w:w="2088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4500" w:type="dxa"/>
          </w:tcPr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  <w:r w:rsidRPr="00360460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360460">
              <w:rPr>
                <w:rFonts w:asciiTheme="minorHAnsi" w:hAnsiTheme="minorHAnsi" w:cstheme="minorHAnsi"/>
              </w:rPr>
              <w:instrText xml:space="preserve"> FORMTEXT </w:instrText>
            </w:r>
            <w:r w:rsidRPr="00360460">
              <w:rPr>
                <w:rFonts w:asciiTheme="minorHAnsi" w:hAnsiTheme="minorHAnsi" w:cstheme="minorHAnsi"/>
              </w:rPr>
            </w:r>
            <w:r w:rsidRPr="00360460">
              <w:rPr>
                <w:rFonts w:asciiTheme="minorHAnsi" w:hAnsiTheme="minorHAnsi" w:cstheme="minorHAnsi"/>
              </w:rPr>
              <w:fldChar w:fldCharType="separate"/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t> </w:t>
            </w:r>
            <w:r w:rsidRPr="00360460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  <w:p w:rsidR="00360460" w:rsidRPr="00360460" w:rsidRDefault="00360460" w:rsidP="00565CEE">
            <w:pPr>
              <w:rPr>
                <w:rFonts w:asciiTheme="minorHAnsi" w:hAnsiTheme="minorHAnsi" w:cstheme="minorHAnsi"/>
              </w:rPr>
            </w:pPr>
          </w:p>
        </w:tc>
      </w:tr>
    </w:tbl>
    <w:p w:rsidR="00360460" w:rsidRPr="00360460" w:rsidRDefault="00360460" w:rsidP="00360460">
      <w:pPr>
        <w:rPr>
          <w:rFonts w:asciiTheme="minorHAnsi" w:hAnsiTheme="minorHAnsi" w:cstheme="minorHAnsi"/>
        </w:rPr>
      </w:pPr>
    </w:p>
    <w:p w:rsidR="00360460" w:rsidRPr="00360460" w:rsidRDefault="00360460" w:rsidP="00360460">
      <w:pPr>
        <w:rPr>
          <w:rFonts w:asciiTheme="minorHAnsi" w:hAnsiTheme="minorHAnsi" w:cstheme="minorHAnsi"/>
          <w:sz w:val="22"/>
          <w:szCs w:val="22"/>
        </w:rPr>
      </w:pPr>
      <w:r w:rsidRPr="003604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Pr="003604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360460">
        <w:rPr>
          <w:rFonts w:asciiTheme="minorHAnsi" w:hAnsiTheme="minorHAnsi" w:cstheme="minorHAnsi"/>
          <w:sz w:val="22"/>
          <w:szCs w:val="22"/>
        </w:rPr>
      </w:r>
      <w:r w:rsidRPr="00360460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  <w:r w:rsidRPr="00360460">
        <w:rPr>
          <w:rFonts w:asciiTheme="minorHAnsi" w:hAnsiTheme="minorHAnsi" w:cstheme="minorHAnsi"/>
          <w:sz w:val="22"/>
          <w:szCs w:val="22"/>
        </w:rPr>
        <w:t xml:space="preserve">  Digital photos, serving as evidence for the recl</w:t>
      </w:r>
      <w:r w:rsidR="00016F16">
        <w:rPr>
          <w:rFonts w:asciiTheme="minorHAnsi" w:hAnsiTheme="minorHAnsi" w:cstheme="minorHAnsi"/>
          <w:sz w:val="22"/>
          <w:szCs w:val="22"/>
        </w:rPr>
        <w:t>amation, has to be sent to the e</w:t>
      </w:r>
      <w:r w:rsidRPr="00360460">
        <w:rPr>
          <w:rFonts w:asciiTheme="minorHAnsi" w:hAnsiTheme="minorHAnsi" w:cstheme="minorHAnsi"/>
          <w:sz w:val="22"/>
          <w:szCs w:val="22"/>
        </w:rPr>
        <w:t xml:space="preserve">-mail address </w:t>
      </w:r>
      <w:hyperlink r:id="rId6" w:history="1">
        <w:r w:rsidRPr="00360460">
          <w:rPr>
            <w:rStyle w:val="Hyperlink"/>
            <w:rFonts w:asciiTheme="minorHAnsi" w:hAnsiTheme="minorHAnsi" w:cstheme="minorHAnsi"/>
            <w:sz w:val="22"/>
            <w:szCs w:val="22"/>
          </w:rPr>
          <w:t>sales@standard.ee</w:t>
        </w:r>
      </w:hyperlink>
      <w:r w:rsidRPr="00360460">
        <w:rPr>
          <w:rFonts w:asciiTheme="minorHAnsi" w:hAnsiTheme="minorHAnsi" w:cstheme="minorHAnsi"/>
          <w:sz w:val="22"/>
          <w:szCs w:val="22"/>
        </w:rPr>
        <w:t>.</w:t>
      </w:r>
      <w:bookmarkStart w:id="30" w:name="_GoBack"/>
      <w:bookmarkEnd w:id="30"/>
    </w:p>
    <w:p w:rsidR="00360460" w:rsidRPr="00360460" w:rsidRDefault="00360460" w:rsidP="00360460">
      <w:pPr>
        <w:rPr>
          <w:rFonts w:asciiTheme="minorHAnsi" w:hAnsiTheme="minorHAnsi" w:cstheme="minorHAnsi"/>
        </w:rPr>
      </w:pPr>
    </w:p>
    <w:p w:rsidR="00360460" w:rsidRPr="00360460" w:rsidRDefault="00360460" w:rsidP="00360460">
      <w:pPr>
        <w:rPr>
          <w:rFonts w:asciiTheme="minorHAnsi" w:hAnsiTheme="minorHAnsi" w:cstheme="minorHAnsi"/>
        </w:rPr>
      </w:pPr>
    </w:p>
    <w:p w:rsidR="00360460" w:rsidRPr="00360460" w:rsidRDefault="00360460" w:rsidP="00360460">
      <w:pPr>
        <w:rPr>
          <w:rFonts w:asciiTheme="minorHAnsi" w:hAnsiTheme="minorHAnsi" w:cstheme="minorHAnsi"/>
        </w:rPr>
      </w:pPr>
      <w:r w:rsidRPr="00360460">
        <w:rPr>
          <w:rFonts w:asciiTheme="minorHAnsi" w:hAnsiTheme="minorHAnsi" w:cstheme="minorHAnsi"/>
        </w:rPr>
        <w:t>___________________</w:t>
      </w:r>
    </w:p>
    <w:p w:rsidR="00360460" w:rsidRPr="00360460" w:rsidRDefault="00360460" w:rsidP="00360460">
      <w:pPr>
        <w:rPr>
          <w:rFonts w:asciiTheme="minorHAnsi" w:hAnsiTheme="minorHAnsi" w:cstheme="minorHAnsi"/>
          <w:sz w:val="18"/>
          <w:szCs w:val="18"/>
        </w:rPr>
      </w:pPr>
      <w:r w:rsidRPr="00360460">
        <w:rPr>
          <w:rFonts w:asciiTheme="minorHAnsi" w:hAnsiTheme="minorHAnsi" w:cstheme="minorHAnsi"/>
          <w:sz w:val="18"/>
          <w:szCs w:val="18"/>
        </w:rPr>
        <w:t xml:space="preserve">                    /Signature/</w:t>
      </w:r>
    </w:p>
    <w:p w:rsidR="00360460" w:rsidRPr="00360460" w:rsidRDefault="00360460" w:rsidP="00360460">
      <w:pPr>
        <w:rPr>
          <w:rFonts w:asciiTheme="minorHAnsi" w:hAnsiTheme="minorHAnsi" w:cstheme="minorHAnsi"/>
          <w:sz w:val="20"/>
          <w:szCs w:val="20"/>
        </w:rPr>
      </w:pPr>
    </w:p>
    <w:p w:rsidR="003C5304" w:rsidRPr="00360460" w:rsidRDefault="00360460" w:rsidP="007952E2">
      <w:pPr>
        <w:rPr>
          <w:rFonts w:asciiTheme="minorHAnsi" w:hAnsiTheme="minorHAnsi" w:cstheme="minorHAnsi"/>
        </w:rPr>
      </w:pPr>
      <w:r w:rsidRPr="00360460">
        <w:rPr>
          <w:rFonts w:asciiTheme="minorHAnsi" w:hAnsiTheme="minorHAnsi" w:cstheme="minorHAnsi"/>
          <w:sz w:val="20"/>
          <w:szCs w:val="20"/>
        </w:rPr>
        <w:t xml:space="preserve">Please send the signed copy of the form to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360460">
        <w:rPr>
          <w:rFonts w:asciiTheme="minorHAnsi" w:hAnsiTheme="minorHAnsi" w:cstheme="minorHAnsi"/>
          <w:sz w:val="20"/>
          <w:szCs w:val="20"/>
        </w:rPr>
        <w:t xml:space="preserve">-mail </w:t>
      </w:r>
      <w:hyperlink r:id="rId7" w:history="1">
        <w:r w:rsidRPr="00360460">
          <w:rPr>
            <w:rStyle w:val="Hyperlink"/>
            <w:rFonts w:asciiTheme="minorHAnsi" w:hAnsiTheme="minorHAnsi" w:cstheme="minorHAnsi"/>
            <w:sz w:val="20"/>
            <w:szCs w:val="20"/>
          </w:rPr>
          <w:t>sales@standard.ee</w:t>
        </w:r>
      </w:hyperlink>
      <w:r w:rsidRPr="00360460">
        <w:rPr>
          <w:rFonts w:asciiTheme="minorHAnsi" w:hAnsiTheme="minorHAnsi" w:cstheme="minorHAnsi"/>
          <w:sz w:val="20"/>
          <w:szCs w:val="20"/>
        </w:rPr>
        <w:t xml:space="preserve">.  </w:t>
      </w:r>
    </w:p>
    <w:sectPr w:rsidR="003C5304" w:rsidRPr="00360460" w:rsidSect="003534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F3" w:rsidRDefault="008D22F3" w:rsidP="00925363">
      <w:r>
        <w:separator/>
      </w:r>
    </w:p>
  </w:endnote>
  <w:endnote w:type="continuationSeparator" w:id="0">
    <w:p w:rsidR="008D22F3" w:rsidRDefault="008D22F3" w:rsidP="0092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63" w:rsidRPr="00177146" w:rsidRDefault="00883542" w:rsidP="00883542">
    <w:pPr>
      <w:pStyle w:val="Footer"/>
      <w:jc w:val="center"/>
      <w:rPr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et-E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-78473</wp:posOffset>
              </wp:positionV>
              <wp:extent cx="55054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308C5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6.2pt" to="443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" strokecolor="black [3040]"/>
          </w:pict>
        </mc:Fallback>
      </mc:AlternateContent>
    </w:r>
    <w:r w:rsidR="00925363" w:rsidRPr="00177146">
      <w:rPr>
        <w:sz w:val="16"/>
        <w:szCs w:val="16"/>
      </w:rPr>
      <w:t>Standard AS</w:t>
    </w:r>
    <w:r w:rsidR="00FB372F" w:rsidRPr="00177146">
      <w:rPr>
        <w:sz w:val="16"/>
        <w:szCs w:val="16"/>
      </w:rPr>
      <w:t xml:space="preserve"> </w:t>
    </w:r>
    <w:r w:rsidR="00925363" w:rsidRPr="00177146">
      <w:rPr>
        <w:sz w:val="16"/>
        <w:szCs w:val="16"/>
      </w:rPr>
      <w:t xml:space="preserve"> |</w:t>
    </w:r>
    <w:r w:rsidR="00FB372F" w:rsidRPr="00177146">
      <w:rPr>
        <w:sz w:val="16"/>
        <w:szCs w:val="16"/>
      </w:rPr>
      <w:t xml:space="preserve"> </w:t>
    </w:r>
    <w:r w:rsidR="00925363" w:rsidRPr="00177146">
      <w:rPr>
        <w:sz w:val="16"/>
        <w:szCs w:val="16"/>
      </w:rPr>
      <w:t xml:space="preserve"> Marja 9, </w:t>
    </w:r>
    <w:r w:rsidR="003D1493">
      <w:rPr>
        <w:sz w:val="16"/>
        <w:szCs w:val="16"/>
      </w:rPr>
      <w:t xml:space="preserve">10617 </w:t>
    </w:r>
    <w:r w:rsidR="00925363" w:rsidRPr="00177146">
      <w:rPr>
        <w:sz w:val="16"/>
        <w:szCs w:val="16"/>
      </w:rPr>
      <w:t>Tallinn</w:t>
    </w:r>
    <w:r w:rsidR="00177146" w:rsidRPr="00177146">
      <w:rPr>
        <w:sz w:val="16"/>
        <w:szCs w:val="16"/>
      </w:rPr>
      <w:t>, Estonia</w:t>
    </w:r>
    <w:r w:rsidR="00FB372F" w:rsidRPr="00177146">
      <w:rPr>
        <w:sz w:val="16"/>
        <w:szCs w:val="16"/>
      </w:rPr>
      <w:t xml:space="preserve"> </w:t>
    </w:r>
    <w:r w:rsidR="00925363" w:rsidRPr="00177146">
      <w:rPr>
        <w:sz w:val="16"/>
        <w:szCs w:val="16"/>
      </w:rPr>
      <w:t xml:space="preserve"> | </w:t>
    </w:r>
    <w:r w:rsidR="00FB372F" w:rsidRPr="00177146">
      <w:rPr>
        <w:sz w:val="16"/>
        <w:szCs w:val="16"/>
      </w:rPr>
      <w:t xml:space="preserve"> </w:t>
    </w:r>
    <w:r w:rsidR="00177146" w:rsidRPr="00177146">
      <w:rPr>
        <w:sz w:val="16"/>
        <w:szCs w:val="16"/>
      </w:rPr>
      <w:t xml:space="preserve">+372 </w:t>
    </w:r>
    <w:r w:rsidR="00925363" w:rsidRPr="00177146">
      <w:rPr>
        <w:sz w:val="16"/>
        <w:szCs w:val="16"/>
      </w:rPr>
      <w:t>650 9300</w:t>
    </w:r>
    <w:r w:rsidR="00FB372F" w:rsidRPr="00177146">
      <w:rPr>
        <w:sz w:val="16"/>
        <w:szCs w:val="16"/>
      </w:rPr>
      <w:t xml:space="preserve"> </w:t>
    </w:r>
    <w:r w:rsidR="00925363" w:rsidRPr="00177146">
      <w:rPr>
        <w:sz w:val="16"/>
        <w:szCs w:val="16"/>
      </w:rPr>
      <w:t xml:space="preserve"> |</w:t>
    </w:r>
    <w:r w:rsidR="00FB372F" w:rsidRPr="00177146">
      <w:rPr>
        <w:sz w:val="16"/>
        <w:szCs w:val="16"/>
      </w:rPr>
      <w:t xml:space="preserve"> </w:t>
    </w:r>
    <w:r w:rsidR="00925363" w:rsidRPr="00177146">
      <w:rPr>
        <w:sz w:val="16"/>
        <w:szCs w:val="16"/>
      </w:rPr>
      <w:t xml:space="preserve"> </w:t>
    </w:r>
    <w:r w:rsidR="00177146" w:rsidRPr="00177146">
      <w:rPr>
        <w:sz w:val="16"/>
        <w:szCs w:val="16"/>
      </w:rPr>
      <w:t xml:space="preserve">www.standard.ee  |  standard@standard.ee  |  </w:t>
    </w:r>
    <w:proofErr w:type="spellStart"/>
    <w:r w:rsidR="00177146" w:rsidRPr="00177146">
      <w:rPr>
        <w:sz w:val="16"/>
        <w:szCs w:val="16"/>
      </w:rPr>
      <w:t>Reg.No</w:t>
    </w:r>
    <w:proofErr w:type="spellEnd"/>
    <w:r w:rsidR="00177146" w:rsidRPr="00177146">
      <w:rPr>
        <w:sz w:val="16"/>
        <w:szCs w:val="16"/>
      </w:rPr>
      <w:t>. 10011051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F3" w:rsidRDefault="008D22F3" w:rsidP="00925363">
      <w:r>
        <w:separator/>
      </w:r>
    </w:p>
  </w:footnote>
  <w:footnote w:type="continuationSeparator" w:id="0">
    <w:p w:rsidR="008D22F3" w:rsidRDefault="008D22F3" w:rsidP="0092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04" w:rsidRDefault="008D22F3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052591" o:spid="_x0000_s2062" type="#_x0000_t75" style="position:absolute;margin-left:0;margin-top:0;width:453.45pt;height:453.45pt;z-index:-251651072;mso-position-horizontal:center;mso-position-horizontal-relative:margin;mso-position-vertical:center;mso-position-vertical-relative:margin" o:allowincell="f">
          <v:imagedata r:id="rId1" o:title="S wor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63" w:rsidRPr="003534FC" w:rsidRDefault="003534FC">
    <w:pPr>
      <w:pStyle w:val="Header"/>
      <w:rPr>
        <w:rFonts w:cstheme="minorHAnsi"/>
      </w:rPr>
    </w:pPr>
    <w:r w:rsidRPr="003534FC">
      <w:rPr>
        <w:rFonts w:cstheme="minorHAnsi"/>
        <w:sz w:val="16"/>
        <w:szCs w:val="16"/>
      </w:rPr>
      <w:t>VO-08-04-4</w:t>
    </w:r>
    <w:r w:rsidRPr="003534FC">
      <w:rPr>
        <w:rFonts w:cstheme="minorHAnsi"/>
        <w:sz w:val="16"/>
        <w:szCs w:val="16"/>
      </w:rPr>
      <w:tab/>
    </w:r>
    <w:r w:rsidRPr="003534FC">
      <w:rPr>
        <w:rFonts w:cstheme="minorHAnsi"/>
        <w:sz w:val="16"/>
        <w:szCs w:val="16"/>
      </w:rPr>
      <w:tab/>
      <w:t>v2/14.09.2006</w:t>
    </w:r>
    <w:r w:rsidR="00C74B20" w:rsidRPr="003534FC">
      <w:rPr>
        <w:rFonts w:cstheme="minorHAnsi"/>
        <w:noProof/>
        <w:lang w:eastAsia="et-EE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621800" cy="826920"/>
          <wp:effectExtent l="0" t="0" r="0" b="0"/>
          <wp:wrapTight wrapText="bothSides">
            <wp:wrapPolygon edited="0">
              <wp:start x="0" y="4479"/>
              <wp:lineTo x="0" y="15926"/>
              <wp:lineTo x="2283" y="17419"/>
              <wp:lineTo x="3552" y="17419"/>
              <wp:lineTo x="21312" y="15926"/>
              <wp:lineTo x="21312" y="6968"/>
              <wp:lineTo x="20551" y="4479"/>
              <wp:lineTo x="0" y="447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CMYK_logopakk-08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849" r="9182"/>
                  <a:stretch/>
                </pic:blipFill>
                <pic:spPr bwMode="auto">
                  <a:xfrm>
                    <a:off x="0" y="0"/>
                    <a:ext cx="1621800" cy="82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04" w:rsidRDefault="008D22F3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052590" o:spid="_x0000_s2061" type="#_x0000_t75" style="position:absolute;margin-left:0;margin-top:0;width:453.45pt;height:453.45pt;z-index:-251652096;mso-position-horizontal:center;mso-position-horizontal-relative:margin;mso-position-vertical:center;mso-position-vertical-relative:margin" o:allowincell="f">
          <v:imagedata r:id="rId1" o:title="S word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0"/>
    <w:rsid w:val="000071AF"/>
    <w:rsid w:val="00011343"/>
    <w:rsid w:val="00016F16"/>
    <w:rsid w:val="00030284"/>
    <w:rsid w:val="00044E7A"/>
    <w:rsid w:val="000E2DE0"/>
    <w:rsid w:val="001313FD"/>
    <w:rsid w:val="00165C31"/>
    <w:rsid w:val="00177146"/>
    <w:rsid w:val="001F2408"/>
    <w:rsid w:val="002303A3"/>
    <w:rsid w:val="002939E9"/>
    <w:rsid w:val="00295FEB"/>
    <w:rsid w:val="00297150"/>
    <w:rsid w:val="002D0B67"/>
    <w:rsid w:val="002F32DB"/>
    <w:rsid w:val="002F4747"/>
    <w:rsid w:val="00335DF7"/>
    <w:rsid w:val="003534FC"/>
    <w:rsid w:val="00360460"/>
    <w:rsid w:val="003C5304"/>
    <w:rsid w:val="003D1493"/>
    <w:rsid w:val="003D73D9"/>
    <w:rsid w:val="003F0832"/>
    <w:rsid w:val="00416B63"/>
    <w:rsid w:val="004715ED"/>
    <w:rsid w:val="004C5F24"/>
    <w:rsid w:val="00505B73"/>
    <w:rsid w:val="00577F20"/>
    <w:rsid w:val="005C4C29"/>
    <w:rsid w:val="005D3401"/>
    <w:rsid w:val="007952E2"/>
    <w:rsid w:val="00806AF3"/>
    <w:rsid w:val="00832270"/>
    <w:rsid w:val="00883542"/>
    <w:rsid w:val="0089253F"/>
    <w:rsid w:val="008D22F3"/>
    <w:rsid w:val="00925363"/>
    <w:rsid w:val="00941597"/>
    <w:rsid w:val="00977476"/>
    <w:rsid w:val="009A2649"/>
    <w:rsid w:val="00A1688D"/>
    <w:rsid w:val="00A4563D"/>
    <w:rsid w:val="00AB237C"/>
    <w:rsid w:val="00AD7FC0"/>
    <w:rsid w:val="00B045A0"/>
    <w:rsid w:val="00B164E6"/>
    <w:rsid w:val="00B46449"/>
    <w:rsid w:val="00BB02EB"/>
    <w:rsid w:val="00BF2EED"/>
    <w:rsid w:val="00BF3C22"/>
    <w:rsid w:val="00C55802"/>
    <w:rsid w:val="00C74B20"/>
    <w:rsid w:val="00D276FD"/>
    <w:rsid w:val="00D37479"/>
    <w:rsid w:val="00D8245B"/>
    <w:rsid w:val="00DC1E41"/>
    <w:rsid w:val="00DC7F2B"/>
    <w:rsid w:val="00E12997"/>
    <w:rsid w:val="00E22A6E"/>
    <w:rsid w:val="00EF4740"/>
    <w:rsid w:val="00F32CED"/>
    <w:rsid w:val="00F571EC"/>
    <w:rsid w:val="00F60D9D"/>
    <w:rsid w:val="00FB372F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54F8C58"/>
  <w15:docId w15:val="{C7A2D9A2-708B-48D3-8BDA-EDE9BFB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2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925363"/>
  </w:style>
  <w:style w:type="paragraph" w:styleId="Footer">
    <w:name w:val="footer"/>
    <w:basedOn w:val="Normal"/>
    <w:link w:val="FooterChar"/>
    <w:uiPriority w:val="99"/>
    <w:unhideWhenUsed/>
    <w:rsid w:val="009253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925363"/>
  </w:style>
  <w:style w:type="paragraph" w:styleId="BalloonText">
    <w:name w:val="Balloon Text"/>
    <w:basedOn w:val="Normal"/>
    <w:link w:val="BalloonTextChar"/>
    <w:uiPriority w:val="99"/>
    <w:semiHidden/>
    <w:unhideWhenUsed/>
    <w:rsid w:val="00925363"/>
    <w:rPr>
      <w:rFonts w:ascii="Tahoma" w:eastAsiaTheme="minorHAnsi" w:hAnsi="Tahoma" w:cs="Tahoma"/>
      <w:sz w:val="16"/>
      <w:szCs w:val="16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53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3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5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es@standard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tandard.e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jafs\vol\Templates\Word\Stand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Standard_Template.dotx</Template>
  <TotalTime>2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Pops</dc:creator>
  <cp:keywords/>
  <dc:description/>
  <cp:lastModifiedBy>Kairi Pops</cp:lastModifiedBy>
  <cp:revision>3</cp:revision>
  <cp:lastPrinted>2019-02-14T08:19:00Z</cp:lastPrinted>
  <dcterms:created xsi:type="dcterms:W3CDTF">2019-03-07T08:31:00Z</dcterms:created>
  <dcterms:modified xsi:type="dcterms:W3CDTF">2019-03-07T08:34:00Z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-2123497286</vt:i4>
  </property>
  <property fmtid="{D5CDD505-2E9C-101B-9397-08002B2CF9AE}" pid="3" name="_NewReviewCycle">
    <vt:lpwstr/>
  </property>
  <property fmtid="{D5CDD505-2E9C-101B-9397-08002B2CF9AE}" pid="4" name="_EmailSubject">
    <vt:lpwstr>reklamatsioonide vorm</vt:lpwstr>
  </property>
  <property fmtid="{D5CDD505-2E9C-101B-9397-08002B2CF9AE}" pid="5" name="_AuthorEmail">
    <vt:lpwstr>Martin.Kull@standard.ee</vt:lpwstr>
  </property>
  <property fmtid="{D5CDD505-2E9C-101B-9397-08002B2CF9AE}" pid="6" name="_AuthorEmailDisplayName">
    <vt:lpwstr>Martin Kull</vt:lpwstr>
  </property>
  <property fmtid="{D5CDD505-2E9C-101B-9397-08002B2CF9AE}" pid="7" name="_PreviousAdHocReviewCycleID">
    <vt:i4>2067104944</vt:i4>
  </property>
</Properties>
</file>